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98" w:rsidRPr="00E01536" w:rsidRDefault="00E441D4" w:rsidP="00E01536">
      <w:pPr>
        <w:pStyle w:val="Titre"/>
      </w:pPr>
      <w:bookmarkStart w:id="0" w:name="_GoBack"/>
      <w:bookmarkEnd w:id="0"/>
      <w:r w:rsidRPr="00E01536">
        <w:t>Titre du document</w:t>
      </w:r>
      <w:r w:rsidR="009E5EF9" w:rsidRPr="00E01536">
        <w:t xml:space="preserve"> ou de l’aide-mémoire</w:t>
      </w:r>
    </w:p>
    <w:p w:rsidR="006E4ADB" w:rsidRPr="006E4ADB" w:rsidRDefault="006E4ADB" w:rsidP="006E4ADB"/>
    <w:tbl>
      <w:tblPr>
        <w:tblStyle w:val="Trameclaire-Accent5"/>
        <w:tblW w:w="17402" w:type="dxa"/>
        <w:tblBorders>
          <w:top w:val="single" w:sz="6" w:space="0" w:color="808285" w:themeColor="accent5"/>
          <w:left w:val="single" w:sz="6" w:space="0" w:color="808285" w:themeColor="accent5"/>
          <w:right w:val="single" w:sz="4" w:space="0" w:color="808285" w:themeColor="accent5"/>
          <w:insideH w:val="single" w:sz="6" w:space="0" w:color="808285" w:themeColor="accent5"/>
          <w:insideV w:val="single" w:sz="8" w:space="0" w:color="808285" w:themeColor="accent5"/>
        </w:tblBorders>
        <w:tblLook w:val="04A0" w:firstRow="1" w:lastRow="0" w:firstColumn="1" w:lastColumn="0" w:noHBand="0" w:noVBand="1"/>
      </w:tblPr>
      <w:tblGrid>
        <w:gridCol w:w="2376"/>
        <w:gridCol w:w="15026"/>
      </w:tblGrid>
      <w:tr w:rsidR="007A66E4" w:rsidRPr="00047C75" w:rsidTr="004E3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E4" w:rsidRPr="00047C75" w:rsidRDefault="007A66E4" w:rsidP="002C5B6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E4" w:rsidRPr="00047C75" w:rsidRDefault="00E542F4" w:rsidP="00E542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Section</w:t>
            </w:r>
          </w:p>
        </w:tc>
      </w:tr>
      <w:tr w:rsidR="007A66E4" w:rsidRPr="00047C75" w:rsidTr="00C2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66E4" w:rsidRPr="00047C75" w:rsidRDefault="007A66E4" w:rsidP="00E542F4">
            <w:pPr>
              <w:spacing w:after="40" w:line="0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Contenu</w:t>
            </w:r>
            <w:r w:rsidR="00E542F4">
              <w:rPr>
                <w:rFonts w:asciiTheme="majorHAnsi" w:hAnsiTheme="majorHAnsi" w:cstheme="majorHAnsi"/>
              </w:rPr>
              <w:t xml:space="preserve"> 1</w:t>
            </w:r>
          </w:p>
        </w:tc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66E4" w:rsidRDefault="00E542F4" w:rsidP="009327ED">
            <w:pPr>
              <w:pStyle w:val="Paragraphedeliste"/>
              <w:numPr>
                <w:ilvl w:val="0"/>
                <w:numId w:val="15"/>
              </w:numPr>
              <w:spacing w:line="360" w:lineRule="auto"/>
              <w:ind w:left="45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Point 1</w:t>
            </w:r>
          </w:p>
          <w:p w:rsidR="0059428C" w:rsidRDefault="00E542F4" w:rsidP="009327ED">
            <w:pPr>
              <w:pStyle w:val="Paragraphedeliste"/>
              <w:numPr>
                <w:ilvl w:val="0"/>
                <w:numId w:val="15"/>
              </w:numPr>
              <w:spacing w:line="360" w:lineRule="auto"/>
              <w:ind w:left="45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Point 2</w:t>
            </w:r>
          </w:p>
          <w:p w:rsidR="0059428C" w:rsidRPr="00E542F4" w:rsidRDefault="00E542F4" w:rsidP="00E542F4">
            <w:pPr>
              <w:pStyle w:val="Paragraphedeliste"/>
              <w:numPr>
                <w:ilvl w:val="0"/>
                <w:numId w:val="15"/>
              </w:numPr>
              <w:spacing w:line="360" w:lineRule="auto"/>
              <w:ind w:left="45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Point 3</w:t>
            </w:r>
          </w:p>
        </w:tc>
      </w:tr>
      <w:tr w:rsidR="007A66E4" w:rsidRPr="00047C75" w:rsidTr="00C27AD0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E4" w:rsidRPr="00047C75" w:rsidRDefault="00E542F4" w:rsidP="00E542F4">
            <w:pPr>
              <w:spacing w:before="0" w:line="0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Contenu 2</w:t>
            </w:r>
          </w:p>
        </w:tc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9" w:rsidRDefault="00E542F4" w:rsidP="002862F5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45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Point 1</w:t>
            </w:r>
          </w:p>
          <w:p w:rsidR="007A66E4" w:rsidRDefault="00E542F4" w:rsidP="009327ED">
            <w:pPr>
              <w:pStyle w:val="Paragraphedeliste"/>
              <w:numPr>
                <w:ilvl w:val="0"/>
                <w:numId w:val="16"/>
              </w:numPr>
              <w:spacing w:line="360" w:lineRule="auto"/>
              <w:ind w:left="45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Point 2</w:t>
            </w:r>
          </w:p>
          <w:p w:rsidR="00C701A4" w:rsidRPr="00E542F4" w:rsidRDefault="00E542F4" w:rsidP="00E542F4">
            <w:pPr>
              <w:pStyle w:val="Paragraphedeliste"/>
              <w:numPr>
                <w:ilvl w:val="0"/>
                <w:numId w:val="16"/>
              </w:numPr>
              <w:spacing w:line="360" w:lineRule="auto"/>
              <w:ind w:left="45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Point 3</w:t>
            </w:r>
          </w:p>
        </w:tc>
      </w:tr>
      <w:tr w:rsidR="007A66E4" w:rsidRPr="00047C75" w:rsidTr="00C2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66E4" w:rsidRPr="00047C75" w:rsidRDefault="00E542F4" w:rsidP="00E542F4">
            <w:pPr>
              <w:spacing w:after="40" w:line="0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Contenu 3</w:t>
            </w:r>
          </w:p>
        </w:tc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29CB" w:rsidRDefault="00E542F4" w:rsidP="00E542F4">
            <w:pPr>
              <w:pStyle w:val="Paragraphedeliste"/>
              <w:numPr>
                <w:ilvl w:val="0"/>
                <w:numId w:val="19"/>
              </w:numPr>
              <w:spacing w:line="360" w:lineRule="auto"/>
              <w:ind w:left="45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Point 1</w:t>
            </w:r>
          </w:p>
          <w:p w:rsidR="00E542F4" w:rsidRDefault="00E542F4" w:rsidP="00C27AD0">
            <w:pPr>
              <w:pStyle w:val="Paragraphedeliste"/>
              <w:numPr>
                <w:ilvl w:val="0"/>
                <w:numId w:val="19"/>
              </w:numPr>
              <w:spacing w:line="360" w:lineRule="auto"/>
              <w:ind w:left="45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Point 2</w:t>
            </w:r>
          </w:p>
          <w:p w:rsidR="00C27AD0" w:rsidRPr="00C27AD0" w:rsidRDefault="00C27AD0" w:rsidP="00C27AD0">
            <w:pPr>
              <w:pStyle w:val="Paragraphedeliste"/>
              <w:numPr>
                <w:ilvl w:val="0"/>
                <w:numId w:val="19"/>
              </w:numPr>
              <w:spacing w:line="360" w:lineRule="auto"/>
              <w:ind w:left="45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Point 3</w:t>
            </w:r>
          </w:p>
        </w:tc>
      </w:tr>
    </w:tbl>
    <w:p w:rsidR="0050099C" w:rsidRPr="00751A9A" w:rsidRDefault="0050099C" w:rsidP="00C27AD0"/>
    <w:sectPr w:rsidR="0050099C" w:rsidRPr="00751A9A" w:rsidSect="00D43BE6">
      <w:headerReference w:type="default" r:id="rId12"/>
      <w:footerReference w:type="even" r:id="rId13"/>
      <w:headerReference w:type="first" r:id="rId14"/>
      <w:footerReference w:type="first" r:id="rId15"/>
      <w:endnotePr>
        <w:numFmt w:val="decimal"/>
      </w:endnotePr>
      <w:pgSz w:w="20160" w:h="12240" w:orient="landscape" w:code="5"/>
      <w:pgMar w:top="2552" w:right="144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09D" w:rsidRDefault="00E7309D" w:rsidP="00A56E2A">
      <w:r>
        <w:separator/>
      </w:r>
    </w:p>
  </w:endnote>
  <w:endnote w:type="continuationSeparator" w:id="0">
    <w:p w:rsidR="00E7309D" w:rsidRDefault="00E7309D" w:rsidP="00A5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B0" w:rsidRDefault="00122FB4">
    <w:pPr>
      <w:pStyle w:val="Pieddepage"/>
    </w:pPr>
    <w:r w:rsidRPr="00480F4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CEA22E" wp14:editId="2B30A9A3">
              <wp:simplePos x="0" y="0"/>
              <wp:positionH relativeFrom="column">
                <wp:posOffset>5440487</wp:posOffset>
              </wp:positionH>
              <wp:positionV relativeFrom="paragraph">
                <wp:posOffset>280035</wp:posOffset>
              </wp:positionV>
              <wp:extent cx="1083945" cy="230505"/>
              <wp:effectExtent l="0" t="0" r="0" b="0"/>
              <wp:wrapNone/>
              <wp:docPr id="26" name="Zone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3945" cy="230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22FB4" w:rsidRPr="00751A9A" w:rsidRDefault="00122FB4" w:rsidP="00122FB4">
                          <w:pPr>
                            <w:pStyle w:val="NormalWeb"/>
                          </w:pPr>
                          <w:r w:rsidRPr="00751A9A">
                            <w:rPr>
                              <w:rFonts w:hAnsi="Symbol"/>
                            </w:rPr>
                            <w:sym w:font="Symbol" w:char="F0E3"/>
                          </w:r>
                          <w:r w:rsidRPr="00751A9A">
                            <w:t xml:space="preserve"> Diapason 2011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CEA22E" id="_x0000_t202" coordsize="21600,21600" o:spt="202" path="m,l,21600r21600,l21600,xe">
              <v:stroke joinstyle="miter"/>
              <v:path gradientshapeok="t" o:connecttype="rect"/>
            </v:shapetype>
            <v:shape id="ZoneTexte 16" o:spid="_x0000_s1026" type="#_x0000_t202" style="position:absolute;margin-left:428.4pt;margin-top:22.05pt;width:85.35pt;height:18.15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" filled="f" stroked="f">
              <v:textbox style="mso-fit-shape-to-text:t">
                <w:txbxContent>
                  <w:p w:rsidR="00122FB4" w:rsidRPr="00751A9A" w:rsidRDefault="00122FB4" w:rsidP="00122FB4">
                    <w:pPr>
                      <w:pStyle w:val="NormalWeb"/>
                    </w:pPr>
                    <w:r w:rsidRPr="00751A9A">
                      <w:rPr>
                        <w:rFonts w:hAnsi="Symbol"/>
                      </w:rPr>
                      <w:sym w:font="Symbol" w:char="F0E3"/>
                    </w:r>
                    <w:r w:rsidRPr="00751A9A">
                      <w:t xml:space="preserve"> Diapason 2011</w:t>
                    </w:r>
                  </w:p>
                </w:txbxContent>
              </v:textbox>
            </v:shape>
          </w:pict>
        </mc:Fallback>
      </mc:AlternateContent>
    </w:r>
    <w:r w:rsidR="00443CB0" w:rsidRPr="00443CB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4E88D7D" wp14:editId="68889B85">
              <wp:simplePos x="0" y="0"/>
              <wp:positionH relativeFrom="column">
                <wp:posOffset>-1990090</wp:posOffset>
              </wp:positionH>
              <wp:positionV relativeFrom="paragraph">
                <wp:posOffset>-1219200</wp:posOffset>
              </wp:positionV>
              <wp:extent cx="9440545" cy="2124710"/>
              <wp:effectExtent l="0" t="0" r="0" b="0"/>
              <wp:wrapNone/>
              <wp:docPr id="19" name="Ruban oran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C000">
                          <a:alpha val="8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27A68CEE" id="Ruban orange" o:spid="_x0000_s1026" style="position:absolute;margin-left:-156.7pt;margin-top:-96pt;width:743.35pt;height:167.3pt;rotation:-1188278fd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<v:fill opacity="58853f"/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  <w:r w:rsidR="00443CB0" w:rsidRPr="00443CB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BC33679" wp14:editId="6B0DB524">
              <wp:simplePos x="0" y="0"/>
              <wp:positionH relativeFrom="column">
                <wp:posOffset>-1719579</wp:posOffset>
              </wp:positionH>
              <wp:positionV relativeFrom="paragraph">
                <wp:posOffset>-1302247</wp:posOffset>
              </wp:positionV>
              <wp:extent cx="9440545" cy="2124710"/>
              <wp:effectExtent l="0" t="0" r="0" b="0"/>
              <wp:wrapNone/>
              <wp:docPr id="20" name="Filet oran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739731FE" id="Filet orange" o:spid="_x0000_s1026" style="position:absolute;margin-left:-135.4pt;margin-top:-102.55pt;width:743.35pt;height:167.3pt;rotation:-1188278fd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2F4" w:rsidRDefault="00E542F4" w:rsidP="00CD3438">
    <w:pPr>
      <w:spacing w:line="240" w:lineRule="auto"/>
    </w:pPr>
    <w:r>
      <w:rPr>
        <w:noProof/>
        <w:color w:val="0000FF"/>
        <w:lang w:val="en-US" w:eastAsia="en-US"/>
      </w:rPr>
      <w:drawing>
        <wp:inline distT="0" distB="0" distL="0" distR="0">
          <wp:extent cx="842010" cy="298450"/>
          <wp:effectExtent l="0" t="0" r="0" b="6350"/>
          <wp:docPr id="18" name="Image 18" descr="Licence Creative Common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cence Creative Common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3438" w:rsidRDefault="00CD3438" w:rsidP="00CD3438">
    <w:pPr>
      <w:spacing w:line="240" w:lineRule="auto"/>
    </w:pPr>
    <w:r>
      <w:t xml:space="preserve">Cette œuvre est mise à disposition selon les termes de la </w:t>
    </w:r>
    <w:hyperlink r:id="rId3" w:history="1">
      <w:r>
        <w:rPr>
          <w:rStyle w:val="Lienhypertexte"/>
          <w:rFonts w:eastAsiaTheme="majorEastAsia"/>
        </w:rPr>
        <w:t>Licence Creative Commons Attribution - Pas d’Utilisation Commerciale - Partage dans les Mêmes Conditions 4.0 International</w:t>
      </w:r>
    </w:hyperlink>
    <w:r>
      <w:t>.</w:t>
    </w:r>
  </w:p>
  <w:p w:rsidR="00E542F4" w:rsidRDefault="00E542F4" w:rsidP="00E542F4">
    <w:pPr>
      <w:tabs>
        <w:tab w:val="left" w:pos="2853"/>
      </w:tabs>
      <w:jc w:val="right"/>
    </w:pPr>
    <w:r>
      <w:t>Mise à jour :</w:t>
    </w:r>
    <w:r w:rsidRPr="002F3E3C">
      <w:t xml:space="preserve"> </w:t>
    </w:r>
    <w:sdt>
      <w:sdtPr>
        <w:alias w:val="Sélectionez"/>
        <w:tag w:val="Sélectionez"/>
        <w:id w:val="-251360765"/>
        <w:date w:fullDate="2020-06-01T00:00:00Z">
          <w:dateFormat w:val="d MMMM yyyy"/>
          <w:lid w:val="fr-CA"/>
          <w:storeMappedDataAs w:val="dateTime"/>
          <w:calendar w:val="gregorian"/>
        </w:date>
      </w:sdtPr>
      <w:sdtEndPr/>
      <w:sdtContent>
        <w:r>
          <w:t>1er juin 2020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09D" w:rsidRDefault="00E7309D" w:rsidP="00A56E2A">
      <w:r>
        <w:separator/>
      </w:r>
    </w:p>
  </w:footnote>
  <w:footnote w:type="continuationSeparator" w:id="0">
    <w:p w:rsidR="00E7309D" w:rsidRDefault="00E7309D" w:rsidP="00A56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BEA" w:rsidRDefault="00833BEA">
    <w:pPr>
      <w:pStyle w:val="En-tte"/>
    </w:pPr>
    <w:r w:rsidRPr="00833BEA"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0E9C051B" wp14:editId="127C8A5E">
          <wp:simplePos x="0" y="0"/>
          <wp:positionH relativeFrom="column">
            <wp:posOffset>-1652418</wp:posOffset>
          </wp:positionH>
          <wp:positionV relativeFrom="paragraph">
            <wp:posOffset>-1088168</wp:posOffset>
          </wp:positionV>
          <wp:extent cx="12907926" cy="2400223"/>
          <wp:effectExtent l="0" t="0" r="0" b="635"/>
          <wp:wrapNone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eff:Desktop:Diapason-redesign_800x600_entê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23721" cy="242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F8B" w:rsidRDefault="00E01536">
    <w:pPr>
      <w:pStyle w:val="En-tte"/>
    </w:pPr>
    <w:r w:rsidRPr="00833BEA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4286B9" wp14:editId="00374339">
              <wp:simplePos x="0" y="0"/>
              <wp:positionH relativeFrom="column">
                <wp:posOffset>185420</wp:posOffset>
              </wp:positionH>
              <wp:positionV relativeFrom="paragraph">
                <wp:posOffset>340360</wp:posOffset>
              </wp:positionV>
              <wp:extent cx="2552700" cy="457200"/>
              <wp:effectExtent l="0" t="0" r="0" b="0"/>
              <wp:wrapNone/>
              <wp:docPr id="3" name="Titr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552700" cy="457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43BE6" w:rsidRPr="00E01536" w:rsidRDefault="00E542F4" w:rsidP="00E01536">
                          <w:pPr>
                            <w:pStyle w:val="Titre1"/>
                          </w:pPr>
                          <w:r w:rsidRPr="00E01536">
                            <w:t>Nom de la ressource</w:t>
                          </w:r>
                        </w:p>
                      </w:txbxContent>
                    </wps:txbx>
                    <wps:bodyPr vert="horz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4286B9" id="Titre 1" o:spid="_x0000_s1027" style="position:absolute;margin-left:14.6pt;margin-top:26.8pt;width:201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" filled="f" stroked="f">
              <v:path arrowok="t"/>
              <o:lock v:ext="edit" grouping="t"/>
              <v:textbox inset="0,0,0,0">
                <w:txbxContent>
                  <w:p w:rsidR="00D43BE6" w:rsidRPr="00E01536" w:rsidRDefault="00E542F4" w:rsidP="00E01536">
                    <w:pPr>
                      <w:pStyle w:val="Titre1"/>
                    </w:pPr>
                    <w:r w:rsidRPr="00E01536">
                      <w:t>Nom de la ressource</w:t>
                    </w:r>
                  </w:p>
                </w:txbxContent>
              </v:textbox>
            </v:rect>
          </w:pict>
        </mc:Fallback>
      </mc:AlternateContent>
    </w:r>
    <w:r w:rsidR="00D43BE6" w:rsidRPr="00833BEA">
      <w:rPr>
        <w:noProof/>
        <w:lang w:val="en-US" w:eastAsia="en-US"/>
      </w:rPr>
      <w:drawing>
        <wp:anchor distT="0" distB="0" distL="114300" distR="114300" simplePos="0" relativeHeight="251669504" behindDoc="1" locked="0" layoutInCell="1" allowOverlap="1" wp14:anchorId="0E9C051B" wp14:editId="127C8A5E">
          <wp:simplePos x="0" y="0"/>
          <wp:positionH relativeFrom="column">
            <wp:posOffset>-1091816</wp:posOffset>
          </wp:positionH>
          <wp:positionV relativeFrom="paragraph">
            <wp:posOffset>-1088168</wp:posOffset>
          </wp:positionV>
          <wp:extent cx="13024884" cy="2400300"/>
          <wp:effectExtent l="0" t="0" r="571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eff:Desktop:Diapason-redesign_800x600_entê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41166" cy="2403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BE6" w:rsidRPr="00833BEA"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4FE6D08C" wp14:editId="64DB6F1D">
          <wp:simplePos x="0" y="0"/>
          <wp:positionH relativeFrom="column">
            <wp:posOffset>-72390</wp:posOffset>
          </wp:positionH>
          <wp:positionV relativeFrom="paragraph">
            <wp:posOffset>-47625</wp:posOffset>
          </wp:positionV>
          <wp:extent cx="2469515" cy="507365"/>
          <wp:effectExtent l="0" t="0" r="6985" b="6985"/>
          <wp:wrapNone/>
          <wp:docPr id="5" name="Logo Diapa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2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515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BE6" w:rsidRPr="00833BEA">
      <w:rPr>
        <w:noProof/>
        <w:lang w:val="en-US" w:eastAsia="en-US"/>
      </w:rPr>
      <w:drawing>
        <wp:anchor distT="0" distB="0" distL="114300" distR="114300" simplePos="0" relativeHeight="251668480" behindDoc="0" locked="0" layoutInCell="1" allowOverlap="1" wp14:anchorId="631A9747" wp14:editId="0E2A7A21">
          <wp:simplePos x="0" y="0"/>
          <wp:positionH relativeFrom="column">
            <wp:posOffset>-73025</wp:posOffset>
          </wp:positionH>
          <wp:positionV relativeFrom="paragraph">
            <wp:posOffset>411480</wp:posOffset>
          </wp:positionV>
          <wp:extent cx="217805" cy="495935"/>
          <wp:effectExtent l="0" t="0" r="0" b="0"/>
          <wp:wrapNone/>
          <wp:docPr id="23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22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0909"/>
                  <a:stretch/>
                </pic:blipFill>
                <pic:spPr>
                  <a:xfrm>
                    <a:off x="0" y="0"/>
                    <a:ext cx="217805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E63"/>
    <w:multiLevelType w:val="hybridMultilevel"/>
    <w:tmpl w:val="F5E4C78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320E8"/>
    <w:multiLevelType w:val="hybridMultilevel"/>
    <w:tmpl w:val="421A4C42"/>
    <w:lvl w:ilvl="0" w:tplc="36B88B38">
      <w:start w:val="4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E184B"/>
    <w:multiLevelType w:val="hybridMultilevel"/>
    <w:tmpl w:val="6E0E907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D26AC2"/>
    <w:multiLevelType w:val="hybridMultilevel"/>
    <w:tmpl w:val="9732D316"/>
    <w:lvl w:ilvl="0" w:tplc="0C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30310C38"/>
    <w:multiLevelType w:val="hybridMultilevel"/>
    <w:tmpl w:val="CE96CC90"/>
    <w:lvl w:ilvl="0" w:tplc="ADDC85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8F78D7"/>
    <w:multiLevelType w:val="multilevel"/>
    <w:tmpl w:val="F5E4C788"/>
    <w:styleLink w:val="StyleAvecpucesWingdingssymboleGauche063cmSuspendu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F1B6D"/>
    <w:multiLevelType w:val="hybridMultilevel"/>
    <w:tmpl w:val="BC943060"/>
    <w:lvl w:ilvl="0" w:tplc="0C0C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 w15:restartNumberingAfterBreak="0">
    <w:nsid w:val="3C6D651D"/>
    <w:multiLevelType w:val="hybridMultilevel"/>
    <w:tmpl w:val="AD68E0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C7B8A"/>
    <w:multiLevelType w:val="hybridMultilevel"/>
    <w:tmpl w:val="44E8EE1C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0F2A21"/>
    <w:multiLevelType w:val="hybridMultilevel"/>
    <w:tmpl w:val="C2E8D99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2C4A86"/>
    <w:multiLevelType w:val="hybridMultilevel"/>
    <w:tmpl w:val="5888B5B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A50EC3"/>
    <w:multiLevelType w:val="multilevel"/>
    <w:tmpl w:val="6E0E9070"/>
    <w:numStyleLink w:val="StyleAvecpucesWingdingssymboleGauche19cmSuspendu"/>
  </w:abstractNum>
  <w:abstractNum w:abstractNumId="12" w15:restartNumberingAfterBreak="0">
    <w:nsid w:val="5BFB0668"/>
    <w:multiLevelType w:val="hybridMultilevel"/>
    <w:tmpl w:val="CC880C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D114D"/>
    <w:multiLevelType w:val="multilevel"/>
    <w:tmpl w:val="F5E4C788"/>
    <w:numStyleLink w:val="StyleAvecpucesWingdingssymboleGauche063cmSuspendu"/>
  </w:abstractNum>
  <w:abstractNum w:abstractNumId="14" w15:restartNumberingAfterBreak="0">
    <w:nsid w:val="685B2D01"/>
    <w:multiLevelType w:val="multilevel"/>
    <w:tmpl w:val="6E0E9070"/>
    <w:numStyleLink w:val="StyleAvecpucesWingdingssymboleGauche19cmSuspendu"/>
  </w:abstractNum>
  <w:abstractNum w:abstractNumId="15" w15:restartNumberingAfterBreak="0">
    <w:nsid w:val="69EC45BD"/>
    <w:multiLevelType w:val="hybridMultilevel"/>
    <w:tmpl w:val="7228C5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46F46"/>
    <w:multiLevelType w:val="multilevel"/>
    <w:tmpl w:val="F5E4C788"/>
    <w:numStyleLink w:val="StyleAvecpucesWingdingssymboleGauche063cmSuspendu"/>
  </w:abstractNum>
  <w:abstractNum w:abstractNumId="17" w15:restartNumberingAfterBreak="0">
    <w:nsid w:val="75FC1176"/>
    <w:multiLevelType w:val="hybridMultilevel"/>
    <w:tmpl w:val="0DE2F8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C602EA"/>
    <w:multiLevelType w:val="multilevel"/>
    <w:tmpl w:val="6E0E9070"/>
    <w:styleLink w:val="StyleAvecpucesWingdingssymboleGauche19cmSuspendu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8E34D0"/>
    <w:multiLevelType w:val="hybridMultilevel"/>
    <w:tmpl w:val="782CAE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16"/>
  </w:num>
  <w:num w:numId="10">
    <w:abstractNumId w:val="13"/>
  </w:num>
  <w:num w:numId="11">
    <w:abstractNumId w:val="18"/>
  </w:num>
  <w:num w:numId="12">
    <w:abstractNumId w:val="14"/>
  </w:num>
  <w:num w:numId="13">
    <w:abstractNumId w:val="11"/>
  </w:num>
  <w:num w:numId="14">
    <w:abstractNumId w:val="15"/>
  </w:num>
  <w:num w:numId="15">
    <w:abstractNumId w:val="7"/>
  </w:num>
  <w:num w:numId="16">
    <w:abstractNumId w:val="3"/>
  </w:num>
  <w:num w:numId="17">
    <w:abstractNumId w:val="12"/>
  </w:num>
  <w:num w:numId="18">
    <w:abstractNumId w:val="9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DE"/>
    <w:rsid w:val="00030C79"/>
    <w:rsid w:val="00040478"/>
    <w:rsid w:val="00047C75"/>
    <w:rsid w:val="000A17AB"/>
    <w:rsid w:val="00101098"/>
    <w:rsid w:val="00102172"/>
    <w:rsid w:val="00122FB4"/>
    <w:rsid w:val="001242F0"/>
    <w:rsid w:val="0013139F"/>
    <w:rsid w:val="001350AD"/>
    <w:rsid w:val="0014351D"/>
    <w:rsid w:val="00145B0C"/>
    <w:rsid w:val="001467F5"/>
    <w:rsid w:val="00154F7B"/>
    <w:rsid w:val="0019046C"/>
    <w:rsid w:val="001B070B"/>
    <w:rsid w:val="001D4440"/>
    <w:rsid w:val="001D54BB"/>
    <w:rsid w:val="00221CE6"/>
    <w:rsid w:val="00227A60"/>
    <w:rsid w:val="00270207"/>
    <w:rsid w:val="00270EFF"/>
    <w:rsid w:val="002862F5"/>
    <w:rsid w:val="002A74D2"/>
    <w:rsid w:val="002B6AA8"/>
    <w:rsid w:val="002C5B6F"/>
    <w:rsid w:val="002E2806"/>
    <w:rsid w:val="002E4266"/>
    <w:rsid w:val="002E6911"/>
    <w:rsid w:val="0031606A"/>
    <w:rsid w:val="00317443"/>
    <w:rsid w:val="00322737"/>
    <w:rsid w:val="003A56D3"/>
    <w:rsid w:val="003C35E5"/>
    <w:rsid w:val="003D5136"/>
    <w:rsid w:val="003F21DE"/>
    <w:rsid w:val="003F48D1"/>
    <w:rsid w:val="004307A5"/>
    <w:rsid w:val="00434F8B"/>
    <w:rsid w:val="004353E8"/>
    <w:rsid w:val="00443CB0"/>
    <w:rsid w:val="00450737"/>
    <w:rsid w:val="00480F40"/>
    <w:rsid w:val="00491B68"/>
    <w:rsid w:val="004E3F1B"/>
    <w:rsid w:val="004F14A9"/>
    <w:rsid w:val="0050099C"/>
    <w:rsid w:val="00523FAF"/>
    <w:rsid w:val="00547187"/>
    <w:rsid w:val="00584340"/>
    <w:rsid w:val="0059428C"/>
    <w:rsid w:val="005C16D1"/>
    <w:rsid w:val="00607594"/>
    <w:rsid w:val="006238A4"/>
    <w:rsid w:val="006B48BC"/>
    <w:rsid w:val="006B5801"/>
    <w:rsid w:val="006C7122"/>
    <w:rsid w:val="006D2EAF"/>
    <w:rsid w:val="006E1EAA"/>
    <w:rsid w:val="006E4ADB"/>
    <w:rsid w:val="006E610A"/>
    <w:rsid w:val="006F41FA"/>
    <w:rsid w:val="0071326F"/>
    <w:rsid w:val="00725AA9"/>
    <w:rsid w:val="007418AD"/>
    <w:rsid w:val="00751A9A"/>
    <w:rsid w:val="00765178"/>
    <w:rsid w:val="00765B8C"/>
    <w:rsid w:val="0077280D"/>
    <w:rsid w:val="007A66E4"/>
    <w:rsid w:val="007F7134"/>
    <w:rsid w:val="00806785"/>
    <w:rsid w:val="00833BEA"/>
    <w:rsid w:val="00890B2C"/>
    <w:rsid w:val="008974D8"/>
    <w:rsid w:val="008D53E0"/>
    <w:rsid w:val="00904403"/>
    <w:rsid w:val="00914FD3"/>
    <w:rsid w:val="009327ED"/>
    <w:rsid w:val="009412A9"/>
    <w:rsid w:val="00944AA0"/>
    <w:rsid w:val="00975780"/>
    <w:rsid w:val="009A4760"/>
    <w:rsid w:val="009B426A"/>
    <w:rsid w:val="009E52ED"/>
    <w:rsid w:val="009E5EF9"/>
    <w:rsid w:val="00A11D99"/>
    <w:rsid w:val="00A20634"/>
    <w:rsid w:val="00A206D2"/>
    <w:rsid w:val="00A26D09"/>
    <w:rsid w:val="00A414D4"/>
    <w:rsid w:val="00A56E2A"/>
    <w:rsid w:val="00A63FF3"/>
    <w:rsid w:val="00AF2F0F"/>
    <w:rsid w:val="00AF3902"/>
    <w:rsid w:val="00B07CB8"/>
    <w:rsid w:val="00B15EC4"/>
    <w:rsid w:val="00B16436"/>
    <w:rsid w:val="00B45EE8"/>
    <w:rsid w:val="00B57753"/>
    <w:rsid w:val="00B71DF7"/>
    <w:rsid w:val="00B746BC"/>
    <w:rsid w:val="00B942AD"/>
    <w:rsid w:val="00BA494B"/>
    <w:rsid w:val="00C01D43"/>
    <w:rsid w:val="00C130D6"/>
    <w:rsid w:val="00C27AD0"/>
    <w:rsid w:val="00C34075"/>
    <w:rsid w:val="00C41663"/>
    <w:rsid w:val="00C60079"/>
    <w:rsid w:val="00C632C7"/>
    <w:rsid w:val="00C701A4"/>
    <w:rsid w:val="00CB47D1"/>
    <w:rsid w:val="00CD30CA"/>
    <w:rsid w:val="00CD3438"/>
    <w:rsid w:val="00CD353E"/>
    <w:rsid w:val="00D16363"/>
    <w:rsid w:val="00D43BE6"/>
    <w:rsid w:val="00D9385F"/>
    <w:rsid w:val="00E01536"/>
    <w:rsid w:val="00E029CB"/>
    <w:rsid w:val="00E054CF"/>
    <w:rsid w:val="00E441D4"/>
    <w:rsid w:val="00E47660"/>
    <w:rsid w:val="00E542F4"/>
    <w:rsid w:val="00E56650"/>
    <w:rsid w:val="00E5708D"/>
    <w:rsid w:val="00E64E3E"/>
    <w:rsid w:val="00E7309D"/>
    <w:rsid w:val="00E800D8"/>
    <w:rsid w:val="00ED4602"/>
    <w:rsid w:val="00ED7D28"/>
    <w:rsid w:val="00EF29CB"/>
    <w:rsid w:val="00F05EB4"/>
    <w:rsid w:val="00F33D63"/>
    <w:rsid w:val="00F35C4B"/>
    <w:rsid w:val="00F36582"/>
    <w:rsid w:val="00F653ED"/>
    <w:rsid w:val="00F74FEF"/>
    <w:rsid w:val="00F90C58"/>
    <w:rsid w:val="00FA1316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EDCA03-1652-47A8-BDA0-F845DFDE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0A"/>
    <w:pPr>
      <w:widowControl w:val="0"/>
      <w:autoSpaceDE w:val="0"/>
      <w:autoSpaceDN w:val="0"/>
      <w:adjustRightInd w:val="0"/>
      <w:spacing w:before="120" w:line="276" w:lineRule="auto"/>
    </w:pPr>
    <w:rPr>
      <w:rFonts w:asciiTheme="minorHAnsi" w:hAnsiTheme="minorHAnsi" w:cstheme="minorHAnsi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217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B4D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5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B4D2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B8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4D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65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4D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65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96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6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00B4D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8C"/>
    <w:rPr>
      <w:rFonts w:asciiTheme="majorHAnsi" w:eastAsiaTheme="majorEastAsia" w:hAnsiTheme="majorHAnsi" w:cstheme="majorBidi"/>
      <w:i/>
      <w:iCs/>
      <w:color w:val="00B4D2" w:themeColor="accent1"/>
      <w:spacing w:val="15"/>
      <w:lang w:eastAsia="fr-CA"/>
    </w:rPr>
  </w:style>
  <w:style w:type="character" w:customStyle="1" w:styleId="Titre1Car">
    <w:name w:val="Titre 1 Car"/>
    <w:basedOn w:val="Policepardfaut"/>
    <w:link w:val="Titre1"/>
    <w:rsid w:val="00102172"/>
    <w:rPr>
      <w:rFonts w:asciiTheme="majorHAnsi" w:eastAsiaTheme="majorEastAsia" w:hAnsiTheme="majorHAnsi" w:cstheme="majorBidi"/>
      <w:b/>
      <w:bCs/>
      <w:color w:val="00B4D2" w:themeColor="accent1"/>
      <w:sz w:val="28"/>
      <w:szCs w:val="28"/>
      <w:lang w:eastAsia="fr-CA"/>
    </w:rPr>
  </w:style>
  <w:style w:type="paragraph" w:styleId="Titre">
    <w:name w:val="Title"/>
    <w:basedOn w:val="Normal"/>
    <w:next w:val="Normal"/>
    <w:link w:val="TitreCar"/>
    <w:qFormat/>
    <w:rsid w:val="00102172"/>
    <w:pPr>
      <w:pBdr>
        <w:bottom w:val="single" w:sz="8" w:space="4" w:color="00B4D2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102172"/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  <w:lang w:eastAsia="fr-CA"/>
    </w:rPr>
  </w:style>
  <w:style w:type="paragraph" w:styleId="Paragraphedeliste">
    <w:name w:val="List Paragraph"/>
    <w:aliases w:val="Paragraphe en retrait"/>
    <w:basedOn w:val="Normal"/>
    <w:qFormat/>
    <w:rsid w:val="00A56E2A"/>
    <w:pPr>
      <w:ind w:left="720"/>
      <w:contextualSpacing/>
    </w:pPr>
    <w:rPr>
      <w:rFonts w:ascii="Arial" w:hAnsi="Arial"/>
    </w:rPr>
  </w:style>
  <w:style w:type="character" w:styleId="Emphaseintense">
    <w:name w:val="Intense Emphasis"/>
    <w:basedOn w:val="Policepardfaut"/>
    <w:uiPriority w:val="21"/>
    <w:qFormat/>
    <w:rsid w:val="00102172"/>
    <w:rPr>
      <w:b/>
      <w:bCs/>
      <w:i/>
      <w:iCs/>
      <w:color w:val="92D050" w:themeColor="accent3"/>
    </w:rPr>
  </w:style>
  <w:style w:type="paragraph" w:styleId="NormalWeb">
    <w:name w:val="Normal (Web)"/>
    <w:basedOn w:val="Normal"/>
    <w:uiPriority w:val="99"/>
    <w:unhideWhenUsed/>
    <w:rsid w:val="00F90C5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F40"/>
  </w:style>
  <w:style w:type="paragraph" w:styleId="Pieddepage">
    <w:name w:val="footer"/>
    <w:basedOn w:val="Normal"/>
    <w:link w:val="Pieddepag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40"/>
  </w:style>
  <w:style w:type="character" w:styleId="Accentuation">
    <w:name w:val="Emphasis"/>
    <w:basedOn w:val="Policepardfaut"/>
    <w:uiPriority w:val="20"/>
    <w:rsid w:val="00102172"/>
    <w:rPr>
      <w:i/>
      <w:iCs/>
    </w:rPr>
  </w:style>
  <w:style w:type="character" w:styleId="Titredulivre">
    <w:name w:val="Book Title"/>
    <w:basedOn w:val="Policepardfaut"/>
    <w:uiPriority w:val="33"/>
    <w:rsid w:val="00102172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A56E2A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765B8C"/>
    <w:rPr>
      <w:rFonts w:asciiTheme="majorHAnsi" w:eastAsiaTheme="majorEastAsia" w:hAnsiTheme="majorHAnsi" w:cstheme="majorBidi"/>
      <w:bCs/>
      <w:color w:val="00B4D2" w:themeColor="accent1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65B8C"/>
    <w:rPr>
      <w:rFonts w:asciiTheme="majorHAnsi" w:eastAsiaTheme="majorEastAsia" w:hAnsiTheme="majorHAnsi" w:cstheme="majorBidi"/>
      <w:b/>
      <w:bCs/>
      <w:color w:val="00B4D2" w:themeColor="accent1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65B8C"/>
    <w:rPr>
      <w:rFonts w:asciiTheme="majorHAnsi" w:eastAsiaTheme="majorEastAsia" w:hAnsiTheme="majorHAnsi" w:cstheme="majorBidi"/>
      <w:b/>
      <w:bCs/>
      <w:i/>
      <w:iCs/>
      <w:color w:val="00B4D2" w:themeColor="accent1"/>
      <w:sz w:val="20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65B8C"/>
    <w:rPr>
      <w:rFonts w:asciiTheme="majorHAnsi" w:eastAsiaTheme="majorEastAsia" w:hAnsiTheme="majorHAnsi" w:cstheme="majorBidi"/>
      <w:color w:val="005968" w:themeColor="accent1" w:themeShade="7F"/>
      <w:sz w:val="20"/>
      <w:szCs w:val="20"/>
      <w:lang w:eastAsia="fr-CA"/>
    </w:rPr>
  </w:style>
  <w:style w:type="character" w:customStyle="1" w:styleId="StyleAccent1">
    <w:name w:val="Style Accent 1"/>
    <w:basedOn w:val="Policepardfaut"/>
    <w:qFormat/>
    <w:rsid w:val="00765B8C"/>
    <w:rPr>
      <w:color w:val="00B4D2" w:themeColor="accent1"/>
    </w:rPr>
  </w:style>
  <w:style w:type="table" w:styleId="Grilledutableau">
    <w:name w:val="Table Grid"/>
    <w:basedOn w:val="TableauNormal"/>
    <w:uiPriority w:val="59"/>
    <w:rsid w:val="004F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1">
    <w:name w:val="Medium Grid 3 Accent 1"/>
    <w:basedOn w:val="TableauNormal"/>
    <w:uiPriority w:val="69"/>
    <w:rsid w:val="004F14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9FF" w:themeFill="accent1" w:themeFillTint="7F"/>
      </w:tcPr>
    </w:tblStylePr>
  </w:style>
  <w:style w:type="paragraph" w:customStyle="1" w:styleId="Titredetableau">
    <w:name w:val="Titre de tableau"/>
    <w:basedOn w:val="Sous-titre"/>
    <w:next w:val="Normal"/>
    <w:qFormat/>
    <w:rsid w:val="0050099C"/>
    <w:pPr>
      <w:spacing w:before="360"/>
    </w:pPr>
    <w:rPr>
      <w:rFonts w:eastAsia="Times New Roman" w:cs="Times New Roman"/>
      <w:b/>
      <w:sz w:val="20"/>
      <w:szCs w:val="20"/>
    </w:rPr>
  </w:style>
  <w:style w:type="table" w:styleId="Grilleclaire-Accent1">
    <w:name w:val="Light Grid Accent 1"/>
    <w:basedOn w:val="TableauNormal"/>
    <w:uiPriority w:val="62"/>
    <w:rsid w:val="00E054CF"/>
    <w:tblPr>
      <w:tblStyleRowBandSize w:val="1"/>
      <w:tblStyleColBandSize w:val="1"/>
      <w:tblBorders>
        <w:top w:val="single" w:sz="8" w:space="0" w:color="00B4D2" w:themeColor="accent1"/>
        <w:left w:val="single" w:sz="8" w:space="0" w:color="00B4D2" w:themeColor="accent1"/>
        <w:bottom w:val="single" w:sz="8" w:space="0" w:color="00B4D2" w:themeColor="accent1"/>
        <w:right w:val="single" w:sz="8" w:space="0" w:color="00B4D2" w:themeColor="accent1"/>
        <w:insideH w:val="single" w:sz="8" w:space="0" w:color="00B4D2" w:themeColor="accent1"/>
        <w:insideV w:val="single" w:sz="8" w:space="0" w:color="00B4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1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</w:tcPr>
    </w:tblStylePr>
    <w:tblStylePr w:type="band1Vert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  <w:shd w:val="clear" w:color="auto" w:fill="B4F4FF" w:themeFill="accent1" w:themeFillTint="3F"/>
      </w:tcPr>
    </w:tblStylePr>
    <w:tblStylePr w:type="band1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  <w:shd w:val="clear" w:color="auto" w:fill="B4F4FF" w:themeFill="accent1" w:themeFillTint="3F"/>
      </w:tcPr>
    </w:tblStylePr>
    <w:tblStylePr w:type="band2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C632C7"/>
    <w:pPr>
      <w:jc w:val="center"/>
    </w:pPr>
    <w:rPr>
      <w:rFonts w:asciiTheme="minorHAnsi" w:hAnsiTheme="minorHAnsi"/>
      <w:color w:val="00869D" w:themeColor="accent1" w:themeShade="BF"/>
      <w:sz w:val="20"/>
    </w:rPr>
    <w:tblPr>
      <w:tblStyleRowBandSize w:val="1"/>
      <w:tblStyleColBandSize w:val="1"/>
      <w:tblBorders>
        <w:top w:val="single" w:sz="4" w:space="0" w:color="FFFFFF" w:themeColor="background2"/>
        <w:bottom w:val="single" w:sz="4" w:space="0" w:color="FFFFFF" w:themeColor="background2"/>
      </w:tblBorders>
    </w:tblPr>
    <w:tcPr>
      <w:shd w:val="clear" w:color="auto" w:fill="FFFFFF" w:themeFill="background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qFormat/>
    <w:rsid w:val="00944AA0"/>
    <w:rPr>
      <w:color w:val="3333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C34075"/>
    <w:rPr>
      <w:color w:val="5F6163" w:themeColor="accent5" w:themeShade="BF"/>
    </w:rPr>
    <w:tblPr>
      <w:tblStyleRowBandSize w:val="1"/>
      <w:tblStyleColBandSize w:val="1"/>
      <w:tblBorders>
        <w:top w:val="single" w:sz="8" w:space="0" w:color="808285" w:themeColor="accent5"/>
        <w:bottom w:val="single" w:sz="8" w:space="0" w:color="8082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102172"/>
    <w:pPr>
      <w:spacing w:after="1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02172"/>
    <w:rPr>
      <w:rFonts w:asciiTheme="minorHAnsi" w:hAnsiTheme="minorHAnsi" w:cstheme="minorHAnsi"/>
      <w:i/>
      <w:iCs/>
      <w:color w:val="000000" w:themeColor="text1"/>
      <w:sz w:val="20"/>
      <w:szCs w:val="20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2172"/>
    <w:pPr>
      <w:pBdr>
        <w:bottom w:val="single" w:sz="4" w:space="4" w:color="00B4D2" w:themeColor="accent1"/>
      </w:pBdr>
      <w:spacing w:before="200" w:after="280"/>
      <w:ind w:left="936" w:right="936"/>
    </w:pPr>
    <w:rPr>
      <w:b/>
      <w:bCs/>
      <w:i/>
      <w:iCs/>
      <w:color w:val="00B4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2172"/>
    <w:rPr>
      <w:rFonts w:asciiTheme="minorHAnsi" w:hAnsiTheme="minorHAnsi" w:cstheme="minorHAnsi"/>
      <w:b/>
      <w:bCs/>
      <w:i/>
      <w:iCs/>
      <w:color w:val="00B4D2" w:themeColor="accent1"/>
      <w:sz w:val="20"/>
      <w:szCs w:val="20"/>
      <w:lang w:eastAsia="fr-CA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102172"/>
    <w:pPr>
      <w:numPr>
        <w:numId w:val="8"/>
      </w:numPr>
    </w:pPr>
  </w:style>
  <w:style w:type="numbering" w:customStyle="1" w:styleId="StyleAvecpucesWingdingssymboleGauche19cmSuspendu">
    <w:name w:val="Style Avec puces Wingdings (symbole) Gauche :  19 cm Suspendu :..."/>
    <w:basedOn w:val="Aucuneliste"/>
    <w:rsid w:val="006E610A"/>
    <w:pPr>
      <w:numPr>
        <w:numId w:val="11"/>
      </w:numPr>
    </w:pPr>
  </w:style>
  <w:style w:type="paragraph" w:styleId="Notedefin">
    <w:name w:val="endnote text"/>
    <w:basedOn w:val="Normal"/>
    <w:link w:val="NotedefinCar"/>
    <w:uiPriority w:val="99"/>
    <w:semiHidden/>
    <w:unhideWhenUsed/>
    <w:rsid w:val="00A206D2"/>
    <w:pPr>
      <w:spacing w:before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A206D2"/>
    <w:rPr>
      <w:rFonts w:asciiTheme="minorHAnsi" w:hAnsiTheme="minorHAnsi" w:cstheme="minorHAnsi"/>
      <w:sz w:val="20"/>
      <w:szCs w:val="20"/>
      <w:lang w:eastAsia="fr-CA"/>
    </w:rPr>
  </w:style>
  <w:style w:type="character" w:styleId="Appeldenotedefin">
    <w:name w:val="endnote reference"/>
    <w:basedOn w:val="Policepardfaut"/>
    <w:uiPriority w:val="99"/>
    <w:semiHidden/>
    <w:unhideWhenUsed/>
    <w:rsid w:val="00A206D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06D2"/>
    <w:pPr>
      <w:spacing w:before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06D2"/>
    <w:rPr>
      <w:rFonts w:asciiTheme="minorHAnsi" w:hAnsiTheme="minorHAnsi" w:cstheme="minorHAnsi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A206D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47660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F35C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5C4B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F35C4B"/>
    <w:rPr>
      <w:rFonts w:asciiTheme="minorHAnsi" w:hAnsiTheme="minorHAnsi" w:cstheme="minorHAnsi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5C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5C4B"/>
    <w:rPr>
      <w:rFonts w:asciiTheme="minorHAnsi" w:hAnsiTheme="minorHAnsi" w:cstheme="minorHAnsi"/>
      <w:b/>
      <w:bCs/>
      <w:sz w:val="20"/>
      <w:szCs w:val="20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CD3438"/>
    <w:rPr>
      <w:color w:val="6565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bourdon\Desktop\diapason_word_paysage.dotx" TargetMode="External"/></Relationships>
</file>

<file path=word/theme/theme1.xml><?xml version="1.0" encoding="utf-8"?>
<a:theme xmlns:a="http://schemas.openxmlformats.org/drawingml/2006/main" name="Diapason">
  <a:themeElements>
    <a:clrScheme name="Diapason">
      <a:dk1>
        <a:srgbClr val="000000"/>
      </a:dk1>
      <a:lt1>
        <a:srgbClr val="FFFFFF"/>
      </a:lt1>
      <a:dk2>
        <a:srgbClr val="808285"/>
      </a:dk2>
      <a:lt2>
        <a:srgbClr val="FFFFFF"/>
      </a:lt2>
      <a:accent1>
        <a:srgbClr val="00B4D2"/>
      </a:accent1>
      <a:accent2>
        <a:srgbClr val="FFC000"/>
      </a:accent2>
      <a:accent3>
        <a:srgbClr val="92D050"/>
      </a:accent3>
      <a:accent4>
        <a:srgbClr val="CC99FF"/>
      </a:accent4>
      <a:accent5>
        <a:srgbClr val="808285"/>
      </a:accent5>
      <a:accent6>
        <a:srgbClr val="FFFFFF"/>
      </a:accent6>
      <a:hlink>
        <a:srgbClr val="3333FF"/>
      </a:hlink>
      <a:folHlink>
        <a:srgbClr val="6565FF"/>
      </a:folHlink>
    </a:clrScheme>
    <a:fontScheme name="Diapas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e7a01c-a090-442a-bf4c-9b2a25e9063c">COSP-1206453597-872</_dlc_DocId>
    <_dlc_DocIdUrl xmlns="b2e7a01c-a090-442a-bf4c-9b2a25e9063c">
      <Url>https://collecto.sharepoint.com/sites/Collecto_GD/STI/_layouts/15/DocIdRedir.aspx?ID=COSP-1206453597-872</Url>
      <Description>COSP-1206453597-872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334B91685AB4F86497CA70B77B611" ma:contentTypeVersion="5" ma:contentTypeDescription="Crée un document." ma:contentTypeScope="" ma:versionID="cc601bbcb4aff073cdb044d14ed18a56">
  <xsd:schema xmlns:xsd="http://www.w3.org/2001/XMLSchema" xmlns:xs="http://www.w3.org/2001/XMLSchema" xmlns:p="http://schemas.microsoft.com/office/2006/metadata/properties" xmlns:ns2="b2e7a01c-a090-442a-bf4c-9b2a25e9063c" xmlns:ns3="f51fd974-04ed-4084-84dc-aa72e1de6746" targetNamespace="http://schemas.microsoft.com/office/2006/metadata/properties" ma:root="true" ma:fieldsID="1ee011c019bef44866613c350a04fb96" ns2:_="" ns3:_="">
    <xsd:import namespace="b2e7a01c-a090-442a-bf4c-9b2a25e9063c"/>
    <xsd:import namespace="f51fd974-04ed-4084-84dc-aa72e1de67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7a01c-a090-442a-bf4c-9b2a25e90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d974-04ed-4084-84dc-aa72e1de6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9F70B-5A79-4927-B139-00FD23C3B24C}">
  <ds:schemaRefs>
    <ds:schemaRef ds:uri="http://schemas.microsoft.com/office/2006/metadata/properties"/>
    <ds:schemaRef ds:uri="http://schemas.microsoft.com/office/infopath/2007/PartnerControls"/>
    <ds:schemaRef ds:uri="b2e7a01c-a090-442a-bf4c-9b2a25e9063c"/>
  </ds:schemaRefs>
</ds:datastoreItem>
</file>

<file path=customXml/itemProps2.xml><?xml version="1.0" encoding="utf-8"?>
<ds:datastoreItem xmlns:ds="http://schemas.openxmlformats.org/officeDocument/2006/customXml" ds:itemID="{C3F9FB39-C6E5-4055-A71F-E2FE37D5C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7a01c-a090-442a-bf4c-9b2a25e9063c"/>
    <ds:schemaRef ds:uri="f51fd974-04ed-4084-84dc-aa72e1de6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2CEC10-F588-4AEB-B36C-71CCA342E39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FBAD5E-C573-4526-A344-8C4B72259D9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CD1503-5411-4253-ADD6-569DD644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diapason_word_paysage.dotx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Base>www.mondiapason.ca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2012-04-25T19:40:00Z</cp:lastPrinted>
  <dcterms:created xsi:type="dcterms:W3CDTF">2020-07-02T13:16:00Z</dcterms:created>
  <dcterms:modified xsi:type="dcterms:W3CDTF">2020-07-02T13:18:00Z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0x0101004C8334B91685AB4F86497CA70B77B611</vt:lpwstr>
  </property>
  <property fmtid="{D5CDD505-2E9C-101B-9397-08002B2CF9AE}" pid="3" name="_dlc_DocIdItemGuid">
    <vt:lpwstr>1cd739a5-b466-4a22-a6e1-3fc3ff1c5a0a</vt:lpwstr>
  </property>
</Properties>
</file>