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98" w:rsidRPr="00FB4CFB" w:rsidRDefault="00A70B44" w:rsidP="00FB4CFB">
      <w:pPr>
        <w:pStyle w:val="Titre"/>
      </w:pPr>
      <w:r w:rsidRPr="00E32FF9">
        <w:drawing>
          <wp:anchor distT="0" distB="0" distL="114300" distR="114300" simplePos="0" relativeHeight="251659264" behindDoc="0" locked="0" layoutInCell="1" allowOverlap="1" wp14:anchorId="6E46B8FA" wp14:editId="09A8762E">
            <wp:simplePos x="0" y="0"/>
            <wp:positionH relativeFrom="column">
              <wp:posOffset>7948295</wp:posOffset>
            </wp:positionH>
            <wp:positionV relativeFrom="paragraph">
              <wp:posOffset>-620395</wp:posOffset>
            </wp:positionV>
            <wp:extent cx="1695450" cy="1085850"/>
            <wp:effectExtent l="152400" t="152400" r="361950" b="3619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304" b="39131"/>
                    <a:stretch/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-467995</wp:posOffset>
                </wp:positionV>
                <wp:extent cx="1628775" cy="0"/>
                <wp:effectExtent l="38100" t="57150" r="47625" b="1143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8DE17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5pt,-36.85pt" to="433.8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" strokecolor="#00aac7 [3044]" strokeweight="2.25pt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241BF" wp14:editId="5A111493">
                <wp:simplePos x="0" y="0"/>
                <wp:positionH relativeFrom="column">
                  <wp:posOffset>5261610</wp:posOffset>
                </wp:positionH>
                <wp:positionV relativeFrom="paragraph">
                  <wp:posOffset>417830</wp:posOffset>
                </wp:positionV>
                <wp:extent cx="2600325" cy="0"/>
                <wp:effectExtent l="38100" t="57150" r="47625" b="1143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36B46"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pt,32.9pt" to="619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" strokecolor="#00aac7 [3044]" strokeweight="2.25pt">
                <v:shadow on="t" color="black" opacity="26214f" origin="-.5,-.5" offset=".74836mm,.74836mm"/>
              </v:line>
            </w:pict>
          </mc:Fallback>
        </mc:AlternateContent>
      </w:r>
      <w:r w:rsidRPr="00A70B44">
        <w:drawing>
          <wp:anchor distT="0" distB="0" distL="114300" distR="114300" simplePos="0" relativeHeight="251663360" behindDoc="0" locked="0" layoutInCell="1" allowOverlap="1" wp14:anchorId="6F98C66B" wp14:editId="27875371">
            <wp:simplePos x="0" y="0"/>
            <wp:positionH relativeFrom="column">
              <wp:posOffset>5567045</wp:posOffset>
            </wp:positionH>
            <wp:positionV relativeFrom="paragraph">
              <wp:posOffset>-1182370</wp:posOffset>
            </wp:positionV>
            <wp:extent cx="1657350" cy="1095375"/>
            <wp:effectExtent l="152400" t="152400" r="361950" b="3714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7266"/>
                    <a:stretch/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CFB" w:rsidRPr="00FB4CFB">
        <w:t>Style : Titre [Arial (Titres)</w:t>
      </w:r>
      <w:r w:rsidR="00FB4CFB">
        <w:t>, 24</w:t>
      </w:r>
      <w:r w:rsidR="00BD067E">
        <w:t xml:space="preserve"> points</w:t>
      </w:r>
      <w:r w:rsidR="00FB4CFB" w:rsidRPr="00FB4CFB">
        <w:t>]</w:t>
      </w:r>
      <w:r w:rsidRPr="00A70B44">
        <w:rPr>
          <w:noProof/>
          <w:lang w:eastAsia="en-US"/>
        </w:rPr>
        <w:t xml:space="preserve"> </w:t>
      </w:r>
    </w:p>
    <w:p w:rsidR="006E4ADB" w:rsidRPr="006E4ADB" w:rsidRDefault="006E4ADB" w:rsidP="006E4ADB"/>
    <w:tbl>
      <w:tblPr>
        <w:tblStyle w:val="Trameclaire-Accent5"/>
        <w:tblW w:w="17402" w:type="dxa"/>
        <w:tblBorders>
          <w:top w:val="single" w:sz="6" w:space="0" w:color="808285" w:themeColor="accent5"/>
          <w:left w:val="single" w:sz="6" w:space="0" w:color="808285" w:themeColor="accent5"/>
          <w:right w:val="single" w:sz="4" w:space="0" w:color="808285" w:themeColor="accent5"/>
          <w:insideH w:val="single" w:sz="6" w:space="0" w:color="808285" w:themeColor="accent5"/>
          <w:insideV w:val="single" w:sz="8" w:space="0" w:color="808285" w:themeColor="accent5"/>
        </w:tblBorders>
        <w:tblLook w:val="04A0" w:firstRow="1" w:lastRow="0" w:firstColumn="1" w:lastColumn="0" w:noHBand="0" w:noVBand="1"/>
      </w:tblPr>
      <w:tblGrid>
        <w:gridCol w:w="2376"/>
        <w:gridCol w:w="15026"/>
      </w:tblGrid>
      <w:tr w:rsidR="007A66E4" w:rsidRPr="00047C75" w:rsidTr="004E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7A66E4" w:rsidP="002C5B6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A70B44" w:rsidP="00FB4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61FDC5" wp14:editId="075164CF">
                      <wp:simplePos x="0" y="0"/>
                      <wp:positionH relativeFrom="column">
                        <wp:posOffset>6395720</wp:posOffset>
                      </wp:positionH>
                      <wp:positionV relativeFrom="paragraph">
                        <wp:posOffset>142240</wp:posOffset>
                      </wp:positionV>
                      <wp:extent cx="179705" cy="0"/>
                      <wp:effectExtent l="38100" t="57150" r="48895" b="11430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C6359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6pt,11.2pt" to="51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" strokecolor="#00aac7 [3044]" strokeweight="2.25pt"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E32FF9">
              <w:drawing>
                <wp:anchor distT="0" distB="0" distL="114300" distR="114300" simplePos="0" relativeHeight="251661312" behindDoc="0" locked="0" layoutInCell="1" allowOverlap="1" wp14:anchorId="49872DBC" wp14:editId="1FEAFB8A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129540</wp:posOffset>
                  </wp:positionV>
                  <wp:extent cx="1657350" cy="1057275"/>
                  <wp:effectExtent l="152400" t="152400" r="361950" b="37147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2554" b="39394"/>
                          <a:stretch/>
                        </pic:blipFill>
                        <pic:spPr bwMode="auto">
                          <a:xfrm>
                            <a:off x="0" y="0"/>
                            <a:ext cx="16573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CFB">
              <w:rPr>
                <w:rFonts w:asciiTheme="majorHAnsi" w:hAnsiTheme="majorHAnsi" w:cstheme="majorHAnsi"/>
                <w:szCs w:val="24"/>
              </w:rPr>
              <w:t>Style : Normal ( Arial (Corps), 10 points, interligne 1,5 )</w:t>
            </w:r>
          </w:p>
        </w:tc>
      </w:tr>
      <w:tr w:rsidR="007A66E4" w:rsidRPr="00047C75" w:rsidTr="00C2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6E4" w:rsidRPr="00047C75" w:rsidRDefault="007A66E4" w:rsidP="00E542F4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</w:t>
            </w:r>
            <w:r w:rsidR="00E542F4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E4" w:rsidRDefault="00E542F4" w:rsidP="009327ED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1</w:t>
            </w:r>
          </w:p>
          <w:p w:rsidR="0059428C" w:rsidRDefault="00E542F4" w:rsidP="00A70B44">
            <w:pPr>
              <w:pStyle w:val="Paragraphedeliste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2</w:t>
            </w:r>
            <w:bookmarkStart w:id="0" w:name="_GoBack"/>
            <w:bookmarkEnd w:id="0"/>
          </w:p>
          <w:p w:rsidR="0059428C" w:rsidRPr="00E542F4" w:rsidRDefault="00A70B44" w:rsidP="00E542F4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70B44">
              <w:rPr>
                <w:rFonts w:asciiTheme="majorHAnsi" w:hAnsiTheme="majorHAnsi" w:cstheme="majorHAnsi"/>
              </w:rPr>
              <w:drawing>
                <wp:anchor distT="0" distB="0" distL="114300" distR="114300" simplePos="0" relativeHeight="251670528" behindDoc="0" locked="0" layoutInCell="1" allowOverlap="1" wp14:anchorId="7C02F9B5" wp14:editId="0DDD7303">
                  <wp:simplePos x="0" y="0"/>
                  <wp:positionH relativeFrom="column">
                    <wp:posOffset>3212465</wp:posOffset>
                  </wp:positionH>
                  <wp:positionV relativeFrom="paragraph">
                    <wp:posOffset>402590</wp:posOffset>
                  </wp:positionV>
                  <wp:extent cx="1657350" cy="1076325"/>
                  <wp:effectExtent l="152400" t="152400" r="361950" b="37147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3333"/>
                          <a:stretch/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2F4">
              <w:rPr>
                <w:rFonts w:asciiTheme="majorHAnsi" w:hAnsiTheme="majorHAnsi" w:cstheme="majorHAnsi"/>
              </w:rPr>
              <w:t>Point 3</w:t>
            </w:r>
          </w:p>
        </w:tc>
      </w:tr>
      <w:tr w:rsidR="007A66E4" w:rsidRPr="00047C75" w:rsidTr="00C27AD0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E4" w:rsidRPr="00047C75" w:rsidRDefault="00E542F4" w:rsidP="00E542F4">
            <w:pPr>
              <w:spacing w:before="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 2</w:t>
            </w: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9" w:rsidRDefault="00BD067E" w:rsidP="002862F5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A6ACD0" wp14:editId="62407ACE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-393700</wp:posOffset>
                      </wp:positionV>
                      <wp:extent cx="1276350" cy="657225"/>
                      <wp:effectExtent l="38100" t="57150" r="76200" b="1047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657225"/>
                              </a:xfrm>
                              <a:prstGeom prst="line">
                                <a:avLst/>
                              </a:prstGeom>
                              <a:ln w="28575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DC281" id="Connecteur droit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-31pt" to="2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" strokecolor="#00aac7 [3044]" strokeweight="2.25pt"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="00E542F4">
              <w:t>Point 1</w:t>
            </w:r>
          </w:p>
          <w:p w:rsidR="00A70B44" w:rsidRDefault="00E542F4" w:rsidP="00A70B44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2</w:t>
            </w:r>
          </w:p>
          <w:p w:rsidR="00C701A4" w:rsidRPr="00A70B44" w:rsidRDefault="00E542F4" w:rsidP="00A70B44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B44">
              <w:t>Point 3</w:t>
            </w:r>
          </w:p>
        </w:tc>
      </w:tr>
      <w:tr w:rsidR="007A66E4" w:rsidRPr="00047C75" w:rsidTr="00C2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6E4" w:rsidRPr="00047C75" w:rsidRDefault="00E542F4" w:rsidP="00E542F4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 3</w:t>
            </w:r>
          </w:p>
        </w:tc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9CB" w:rsidRDefault="00E542F4" w:rsidP="00E542F4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1</w:t>
            </w:r>
          </w:p>
          <w:p w:rsidR="00E542F4" w:rsidRDefault="00E542F4" w:rsidP="00C27AD0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2</w:t>
            </w:r>
          </w:p>
          <w:p w:rsidR="00C27AD0" w:rsidRPr="00C27AD0" w:rsidRDefault="00C27AD0" w:rsidP="00C27AD0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3</w:t>
            </w:r>
          </w:p>
        </w:tc>
      </w:tr>
    </w:tbl>
    <w:p w:rsidR="0050099C" w:rsidRPr="00751A9A" w:rsidRDefault="0050099C" w:rsidP="00C27AD0"/>
    <w:sectPr w:rsidR="0050099C" w:rsidRPr="00751A9A" w:rsidSect="00D43BE6">
      <w:headerReference w:type="default" r:id="rId16"/>
      <w:footerReference w:type="even" r:id="rId17"/>
      <w:headerReference w:type="first" r:id="rId18"/>
      <w:footerReference w:type="first" r:id="rId19"/>
      <w:endnotePr>
        <w:numFmt w:val="decimal"/>
      </w:endnotePr>
      <w:pgSz w:w="20160" w:h="12240" w:orient="landscape" w:code="5"/>
      <w:pgMar w:top="2552" w:right="14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EF" w:rsidRDefault="003A77EF" w:rsidP="00A56E2A">
      <w:r>
        <w:separator/>
      </w:r>
    </w:p>
  </w:endnote>
  <w:endnote w:type="continuationSeparator" w:id="0">
    <w:p w:rsidR="003A77EF" w:rsidRDefault="003A77EF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B0" w:rsidRDefault="00122FB4">
    <w:pPr>
      <w:pStyle w:val="Pieddepage"/>
    </w:pPr>
    <w:r w:rsidRPr="00480F4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CEA22E" wp14:editId="2B30A9A3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EA22E"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6" type="#_x0000_t202" style="position:absolute;margin-left:428.4pt;margin-top:22.05pt;width:85.35pt;height:18.1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E88D7D" wp14:editId="68889B85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63397181" id="Ruban orange" o:spid="_x0000_s1026" style="position:absolute;margin-left:-156.7pt;margin-top:-96pt;width:743.35pt;height:167.3pt;rotation:-1188278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C33679" wp14:editId="6B0DB524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75E960A" id="Filet orange" o:spid="_x0000_s1026" style="position:absolute;margin-left:-135.4pt;margin-top:-102.55pt;width:743.35pt;height:167.3pt;rotation:-1188278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F4" w:rsidRDefault="00E542F4" w:rsidP="00CD3438">
    <w:pPr>
      <w:spacing w:line="240" w:lineRule="auto"/>
    </w:pPr>
    <w:r>
      <w:rPr>
        <w:noProof/>
        <w:color w:val="0000FF"/>
        <w:lang w:val="en-US" w:eastAsia="en-US"/>
      </w:rPr>
      <w:drawing>
        <wp:inline distT="0" distB="0" distL="0" distR="0">
          <wp:extent cx="842010" cy="298450"/>
          <wp:effectExtent l="0" t="0" r="0" b="6350"/>
          <wp:docPr id="18" name="Image 18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438" w:rsidRDefault="00CD3438" w:rsidP="00CD3438">
    <w:pPr>
      <w:spacing w:line="240" w:lineRule="auto"/>
    </w:pPr>
    <w:r>
      <w:t xml:space="preserve">Cette œuvre est mise à disposition selon les termes de la </w:t>
    </w:r>
    <w:hyperlink r:id="rId3" w:history="1">
      <w:r>
        <w:rPr>
          <w:rStyle w:val="Lienhypertexte"/>
          <w:rFonts w:eastAsiaTheme="majorEastAsia"/>
        </w:rPr>
        <w:t>Licence Creative Commons Attribution - Pas d’Utilisation Commerciale - Partage dans les Mêmes Conditions 4.0 International</w:t>
      </w:r>
    </w:hyperlink>
    <w:r>
      <w:t>.</w:t>
    </w:r>
  </w:p>
  <w:p w:rsidR="00E542F4" w:rsidRDefault="00E542F4" w:rsidP="00E542F4">
    <w:pPr>
      <w:tabs>
        <w:tab w:val="left" w:pos="2853"/>
      </w:tabs>
      <w:jc w:val="right"/>
    </w:pPr>
    <w:r>
      <w:t>Mise à jour :</w:t>
    </w:r>
    <w:r w:rsidRPr="002F3E3C">
      <w:t xml:space="preserve"> </w:t>
    </w:r>
    <w:sdt>
      <w:sdtPr>
        <w:alias w:val="Sélectionez"/>
        <w:tag w:val="Sélectionez"/>
        <w:id w:val="-251360765"/>
        <w:date w:fullDate="2020-06-01T00:00:00Z">
          <w:dateFormat w:val="d MMMM yyyy"/>
          <w:lid w:val="fr-CA"/>
          <w:storeMappedDataAs w:val="dateTime"/>
          <w:calendar w:val="gregorian"/>
        </w:date>
      </w:sdtPr>
      <w:sdtEndPr/>
      <w:sdtContent>
        <w:r>
          <w:t>1er juin 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EF" w:rsidRDefault="003A77EF" w:rsidP="00A56E2A">
      <w:r>
        <w:separator/>
      </w:r>
    </w:p>
  </w:footnote>
  <w:footnote w:type="continuationSeparator" w:id="0">
    <w:p w:rsidR="003A77EF" w:rsidRDefault="003A77EF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EA" w:rsidRDefault="00833BEA">
    <w:pPr>
      <w:pStyle w:val="En-tte"/>
    </w:pPr>
    <w:r w:rsidRPr="00833BEA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E9C051B" wp14:editId="127C8A5E">
          <wp:simplePos x="0" y="0"/>
          <wp:positionH relativeFrom="column">
            <wp:posOffset>-1652418</wp:posOffset>
          </wp:positionH>
          <wp:positionV relativeFrom="paragraph">
            <wp:posOffset>-1088168</wp:posOffset>
          </wp:positionV>
          <wp:extent cx="12907926" cy="2400223"/>
          <wp:effectExtent l="0" t="0" r="0" b="63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23721" cy="242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8B" w:rsidRDefault="00FB4CFB">
    <w:pPr>
      <w:pStyle w:val="En-tte"/>
    </w:pPr>
    <w:r w:rsidRPr="00833BE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4286B9" wp14:editId="00374339">
              <wp:simplePos x="0" y="0"/>
              <wp:positionH relativeFrom="column">
                <wp:posOffset>166370</wp:posOffset>
              </wp:positionH>
              <wp:positionV relativeFrom="paragraph">
                <wp:posOffset>207011</wp:posOffset>
              </wp:positionV>
              <wp:extent cx="4114800" cy="704850"/>
              <wp:effectExtent l="0" t="0" r="0" b="0"/>
              <wp:wrapNone/>
              <wp:docPr id="3" name="Titr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114800" cy="704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43BE6" w:rsidRPr="00FB4CFB" w:rsidRDefault="00FB4CFB" w:rsidP="00FB4CFB">
                          <w:pPr>
                            <w:pStyle w:val="Titre1"/>
                          </w:pPr>
                          <w:r w:rsidRPr="00FB4CFB">
                            <w:t>Style : Titre 1</w:t>
                          </w:r>
                          <w:r w:rsidR="00BD067E">
                            <w:t xml:space="preserve"> [</w:t>
                          </w:r>
                          <w:r w:rsidRPr="00FB4CFB">
                            <w:t>Arial (Titres), 14 pts, Gras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vert="horz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286B9" id="Titre 1" o:spid="_x0000_s1027" style="position:absolute;margin-left:13.1pt;margin-top:16.3pt;width:324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" filled="f" stroked="f">
              <v:path arrowok="t"/>
              <o:lock v:ext="edit" grouping="t"/>
              <v:textbox inset="0,0,0,0">
                <w:txbxContent>
                  <w:p w:rsidR="00D43BE6" w:rsidRPr="00FB4CFB" w:rsidRDefault="00FB4CFB" w:rsidP="00FB4CFB">
                    <w:pPr>
                      <w:pStyle w:val="Titre1"/>
                    </w:pPr>
                    <w:r w:rsidRPr="00FB4CFB">
                      <w:t>Style : Titre 1</w:t>
                    </w:r>
                    <w:r w:rsidR="00BD067E">
                      <w:t xml:space="preserve"> [</w:t>
                    </w:r>
                    <w:r w:rsidRPr="00FB4CFB">
                      <w:t>Arial (Titres), 14 pts, Gras</w:t>
                    </w:r>
                    <w:r>
                      <w:t>]</w:t>
                    </w:r>
                  </w:p>
                </w:txbxContent>
              </v:textbox>
            </v:rect>
          </w:pict>
        </mc:Fallback>
      </mc:AlternateContent>
    </w:r>
    <w:r w:rsidR="00D43BE6" w:rsidRPr="00833BEA"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0E9C051B" wp14:editId="127C8A5E">
          <wp:simplePos x="0" y="0"/>
          <wp:positionH relativeFrom="column">
            <wp:posOffset>-1091816</wp:posOffset>
          </wp:positionH>
          <wp:positionV relativeFrom="paragraph">
            <wp:posOffset>-1088168</wp:posOffset>
          </wp:positionV>
          <wp:extent cx="13024884" cy="2400300"/>
          <wp:effectExtent l="0" t="0" r="571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1166" cy="240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BE6" w:rsidRPr="00833BEA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4FE6D08C" wp14:editId="64DB6F1D">
          <wp:simplePos x="0" y="0"/>
          <wp:positionH relativeFrom="column">
            <wp:posOffset>-72390</wp:posOffset>
          </wp:positionH>
          <wp:positionV relativeFrom="paragraph">
            <wp:posOffset>-47625</wp:posOffset>
          </wp:positionV>
          <wp:extent cx="2469515" cy="507365"/>
          <wp:effectExtent l="0" t="0" r="6985" b="6985"/>
          <wp:wrapNone/>
          <wp:docPr id="5" name="Logo Diap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BE6" w:rsidRPr="00833BEA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631A9747" wp14:editId="0E2A7A21">
          <wp:simplePos x="0" y="0"/>
          <wp:positionH relativeFrom="column">
            <wp:posOffset>-73025</wp:posOffset>
          </wp:positionH>
          <wp:positionV relativeFrom="paragraph">
            <wp:posOffset>411480</wp:posOffset>
          </wp:positionV>
          <wp:extent cx="217805" cy="495935"/>
          <wp:effectExtent l="0" t="0" r="0" b="0"/>
          <wp:wrapNone/>
          <wp:docPr id="23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909"/>
                  <a:stretch/>
                </pic:blipFill>
                <pic:spPr>
                  <a:xfrm>
                    <a:off x="0" y="0"/>
                    <a:ext cx="2178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26AC2"/>
    <w:multiLevelType w:val="hybridMultilevel"/>
    <w:tmpl w:val="9732D316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1B6D"/>
    <w:multiLevelType w:val="hybridMultilevel"/>
    <w:tmpl w:val="BC943060"/>
    <w:lvl w:ilvl="0" w:tplc="0C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C6D651D"/>
    <w:multiLevelType w:val="hybridMultilevel"/>
    <w:tmpl w:val="AD68E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F2A21"/>
    <w:multiLevelType w:val="hybridMultilevel"/>
    <w:tmpl w:val="C2E8D9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50EC3"/>
    <w:multiLevelType w:val="multilevel"/>
    <w:tmpl w:val="6E0E9070"/>
    <w:numStyleLink w:val="StyleAvecpucesWingdingssymboleGauche19cmSuspendu"/>
  </w:abstractNum>
  <w:abstractNum w:abstractNumId="12" w15:restartNumberingAfterBreak="0">
    <w:nsid w:val="5BFB0668"/>
    <w:multiLevelType w:val="hybridMultilevel"/>
    <w:tmpl w:val="CC880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114D"/>
    <w:multiLevelType w:val="multilevel"/>
    <w:tmpl w:val="F5E4C788"/>
    <w:numStyleLink w:val="StyleAvecpucesWingdingssymboleGauche063cmSuspendu"/>
  </w:abstractNum>
  <w:abstractNum w:abstractNumId="14" w15:restartNumberingAfterBreak="0">
    <w:nsid w:val="685B2D01"/>
    <w:multiLevelType w:val="multilevel"/>
    <w:tmpl w:val="6E0E9070"/>
    <w:numStyleLink w:val="StyleAvecpucesWingdingssymboleGauche19cmSuspendu"/>
  </w:abstractNum>
  <w:abstractNum w:abstractNumId="15" w15:restartNumberingAfterBreak="0">
    <w:nsid w:val="69EC45BD"/>
    <w:multiLevelType w:val="hybridMultilevel"/>
    <w:tmpl w:val="7228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46F46"/>
    <w:multiLevelType w:val="multilevel"/>
    <w:tmpl w:val="F5E4C788"/>
    <w:numStyleLink w:val="StyleAvecpucesWingdingssymboleGauche063cmSuspendu"/>
  </w:abstractNum>
  <w:abstractNum w:abstractNumId="17" w15:restartNumberingAfterBreak="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E34D0"/>
    <w:multiLevelType w:val="hybridMultilevel"/>
    <w:tmpl w:val="782CA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4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FB"/>
    <w:rsid w:val="00030C79"/>
    <w:rsid w:val="00040478"/>
    <w:rsid w:val="00047C75"/>
    <w:rsid w:val="000A17AB"/>
    <w:rsid w:val="00101098"/>
    <w:rsid w:val="00102172"/>
    <w:rsid w:val="00122FB4"/>
    <w:rsid w:val="001242F0"/>
    <w:rsid w:val="0013139F"/>
    <w:rsid w:val="001350AD"/>
    <w:rsid w:val="0014351D"/>
    <w:rsid w:val="00145B0C"/>
    <w:rsid w:val="001467F5"/>
    <w:rsid w:val="00154F7B"/>
    <w:rsid w:val="0019046C"/>
    <w:rsid w:val="001B070B"/>
    <w:rsid w:val="001D4440"/>
    <w:rsid w:val="001D54BB"/>
    <w:rsid w:val="00221CE6"/>
    <w:rsid w:val="00227A60"/>
    <w:rsid w:val="00270207"/>
    <w:rsid w:val="00270EFF"/>
    <w:rsid w:val="002862F5"/>
    <w:rsid w:val="002A74D2"/>
    <w:rsid w:val="002B6AA8"/>
    <w:rsid w:val="002C5B6F"/>
    <w:rsid w:val="002E2806"/>
    <w:rsid w:val="002E4266"/>
    <w:rsid w:val="002E6911"/>
    <w:rsid w:val="0031606A"/>
    <w:rsid w:val="00317443"/>
    <w:rsid w:val="00322737"/>
    <w:rsid w:val="003A56D3"/>
    <w:rsid w:val="003A77EF"/>
    <w:rsid w:val="003C35E5"/>
    <w:rsid w:val="003D5136"/>
    <w:rsid w:val="003F48D1"/>
    <w:rsid w:val="004307A5"/>
    <w:rsid w:val="00434F8B"/>
    <w:rsid w:val="004353E8"/>
    <w:rsid w:val="00443CB0"/>
    <w:rsid w:val="00450737"/>
    <w:rsid w:val="00480F40"/>
    <w:rsid w:val="00491B68"/>
    <w:rsid w:val="004E3F1B"/>
    <w:rsid w:val="004F14A9"/>
    <w:rsid w:val="0050099C"/>
    <w:rsid w:val="00523FAF"/>
    <w:rsid w:val="00547187"/>
    <w:rsid w:val="00584340"/>
    <w:rsid w:val="0059428C"/>
    <w:rsid w:val="005C16D1"/>
    <w:rsid w:val="00607594"/>
    <w:rsid w:val="006238A4"/>
    <w:rsid w:val="006B48BC"/>
    <w:rsid w:val="006B5801"/>
    <w:rsid w:val="006C7122"/>
    <w:rsid w:val="006D2EAF"/>
    <w:rsid w:val="006E1EAA"/>
    <w:rsid w:val="006E4ADB"/>
    <w:rsid w:val="006E610A"/>
    <w:rsid w:val="006F41FA"/>
    <w:rsid w:val="0071326F"/>
    <w:rsid w:val="00725AA9"/>
    <w:rsid w:val="007418AD"/>
    <w:rsid w:val="00751A9A"/>
    <w:rsid w:val="00765178"/>
    <w:rsid w:val="00765B8C"/>
    <w:rsid w:val="0077280D"/>
    <w:rsid w:val="007A3477"/>
    <w:rsid w:val="007A66E4"/>
    <w:rsid w:val="007F7134"/>
    <w:rsid w:val="00806785"/>
    <w:rsid w:val="00833BEA"/>
    <w:rsid w:val="00890B2C"/>
    <w:rsid w:val="008974D8"/>
    <w:rsid w:val="008D53E0"/>
    <w:rsid w:val="00904403"/>
    <w:rsid w:val="00914FD3"/>
    <w:rsid w:val="009327ED"/>
    <w:rsid w:val="009412A9"/>
    <w:rsid w:val="00944AA0"/>
    <w:rsid w:val="00975780"/>
    <w:rsid w:val="009A4760"/>
    <w:rsid w:val="009B426A"/>
    <w:rsid w:val="009E52ED"/>
    <w:rsid w:val="009E5EF9"/>
    <w:rsid w:val="00A11D99"/>
    <w:rsid w:val="00A20634"/>
    <w:rsid w:val="00A206D2"/>
    <w:rsid w:val="00A26D09"/>
    <w:rsid w:val="00A414D4"/>
    <w:rsid w:val="00A56E2A"/>
    <w:rsid w:val="00A63FF3"/>
    <w:rsid w:val="00A70B44"/>
    <w:rsid w:val="00AF2F0F"/>
    <w:rsid w:val="00AF3902"/>
    <w:rsid w:val="00B07CB8"/>
    <w:rsid w:val="00B15EC4"/>
    <w:rsid w:val="00B16436"/>
    <w:rsid w:val="00B57753"/>
    <w:rsid w:val="00B71DF7"/>
    <w:rsid w:val="00B746BC"/>
    <w:rsid w:val="00B942AD"/>
    <w:rsid w:val="00BA494B"/>
    <w:rsid w:val="00BD067E"/>
    <w:rsid w:val="00C01D43"/>
    <w:rsid w:val="00C130D6"/>
    <w:rsid w:val="00C27AD0"/>
    <w:rsid w:val="00C34075"/>
    <w:rsid w:val="00C41663"/>
    <w:rsid w:val="00C60079"/>
    <w:rsid w:val="00C632C7"/>
    <w:rsid w:val="00C701A4"/>
    <w:rsid w:val="00CB47D1"/>
    <w:rsid w:val="00CD30CA"/>
    <w:rsid w:val="00CD3438"/>
    <w:rsid w:val="00CD353E"/>
    <w:rsid w:val="00D16363"/>
    <w:rsid w:val="00D43BE6"/>
    <w:rsid w:val="00D9385F"/>
    <w:rsid w:val="00E029CB"/>
    <w:rsid w:val="00E054CF"/>
    <w:rsid w:val="00E32FF9"/>
    <w:rsid w:val="00E441D4"/>
    <w:rsid w:val="00E47660"/>
    <w:rsid w:val="00E542F4"/>
    <w:rsid w:val="00E56650"/>
    <w:rsid w:val="00E5708D"/>
    <w:rsid w:val="00E64E3E"/>
    <w:rsid w:val="00E800D8"/>
    <w:rsid w:val="00ED4602"/>
    <w:rsid w:val="00ED7D28"/>
    <w:rsid w:val="00EF29CB"/>
    <w:rsid w:val="00F05EB4"/>
    <w:rsid w:val="00F33D63"/>
    <w:rsid w:val="00F35C4B"/>
    <w:rsid w:val="00F36582"/>
    <w:rsid w:val="00F653ED"/>
    <w:rsid w:val="00F74FEF"/>
    <w:rsid w:val="00F90C58"/>
    <w:rsid w:val="00FA1316"/>
    <w:rsid w:val="00FB4CFB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8908"/>
  <w15:docId w15:val="{C651303B-8300-4B83-8D5E-18426C9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35C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4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4B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C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C4B"/>
    <w:rPr>
      <w:rFonts w:asciiTheme="minorHAnsi" w:hAnsiTheme="minorHAnsi" w:cstheme="minorHAnsi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D3438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bourdon\Desktop\diapason_word_paysage_normes.dotx" TargetMode="Externa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34B91685AB4F86497CA70B77B611" ma:contentTypeVersion="5" ma:contentTypeDescription="Crée un document." ma:contentTypeScope="" ma:versionID="cc601bbcb4aff073cdb044d14ed18a56">
  <xsd:schema xmlns:xsd="http://www.w3.org/2001/XMLSchema" xmlns:xs="http://www.w3.org/2001/XMLSchema" xmlns:p="http://schemas.microsoft.com/office/2006/metadata/properties" xmlns:ns2="b2e7a01c-a090-442a-bf4c-9b2a25e9063c" xmlns:ns3="f51fd974-04ed-4084-84dc-aa72e1de6746" targetNamespace="http://schemas.microsoft.com/office/2006/metadata/properties" ma:root="true" ma:fieldsID="1ee011c019bef44866613c350a04fb96" ns2:_="" ns3:_="">
    <xsd:import namespace="b2e7a01c-a090-442a-bf4c-9b2a25e9063c"/>
    <xsd:import namespace="f51fd974-04ed-4084-84dc-aa72e1de6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a01c-a090-442a-bf4c-9b2a25e90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d974-04ed-4084-84dc-aa72e1de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e7a01c-a090-442a-bf4c-9b2a25e9063c">COSP-1206453597-872</_dlc_DocId>
    <_dlc_DocIdUrl xmlns="b2e7a01c-a090-442a-bf4c-9b2a25e9063c">
      <Url>https://collecto.sharepoint.com/sites/Collecto_GD/STI/_layouts/15/DocIdRedir.aspx?ID=COSP-1206453597-872</Url>
      <Description>COSP-1206453597-872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FB39-C6E5-4055-A71F-E2FE37D5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a01c-a090-442a-bf4c-9b2a25e9063c"/>
    <ds:schemaRef ds:uri="f51fd974-04ed-4084-84dc-aa72e1de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CEC10-F588-4AEB-B36C-71CCA342E3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FBAD5E-C573-4526-A344-8C4B72259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9F70B-5A79-4927-B139-00FD23C3B24C}">
  <ds:schemaRefs>
    <ds:schemaRef ds:uri="http://schemas.microsoft.com/office/2006/metadata/properties"/>
    <ds:schemaRef ds:uri="http://schemas.microsoft.com/office/infopath/2007/PartnerControls"/>
    <ds:schemaRef ds:uri="b2e7a01c-a090-442a-bf4c-9b2a25e9063c"/>
  </ds:schemaRefs>
</ds:datastoreItem>
</file>

<file path=customXml/itemProps5.xml><?xml version="1.0" encoding="utf-8"?>
<ds:datastoreItem xmlns:ds="http://schemas.openxmlformats.org/officeDocument/2006/customXml" ds:itemID="{6ED312D6-EBE7-47E2-9921-F5EBCEB3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diapason_word_paysage_normes.dotx</Template>
  <TotalTime>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Base>www.mondiapason.ca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DRT</dc:creator>
  <cp:lastModifiedBy>Jean-Philippe Bourdon</cp:lastModifiedBy>
  <cp:revision>1</cp:revision>
  <cp:lastPrinted>2012-04-25T19:40:00Z</cp:lastPrinted>
  <dcterms:created xsi:type="dcterms:W3CDTF">2020-07-02T12:30:00Z</dcterms:created>
  <dcterms:modified xsi:type="dcterms:W3CDTF">2020-07-02T13:03:00Z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0x0101004C8334B91685AB4F86497CA70B77B611</vt:lpwstr>
  </property>
  <property fmtid="{D5CDD505-2E9C-101B-9397-08002B2CF9AE}" pid="3" name="_dlc_DocIdItemGuid">
    <vt:lpwstr>1cd739a5-b466-4a22-a6e1-3fc3ff1c5a0a</vt:lpwstr>
  </property>
</Properties>
</file>